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93562" w14:textId="77777777" w:rsidR="00137456" w:rsidRPr="008F5302" w:rsidRDefault="00137456" w:rsidP="00137456">
      <w:pPr>
        <w:pStyle w:val="SemEspaamen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F5302">
        <w:rPr>
          <w:rFonts w:asciiTheme="minorHAnsi" w:hAnsiTheme="minorHAnsi" w:cstheme="minorHAnsi"/>
          <w:b/>
          <w:bCs/>
          <w:sz w:val="24"/>
          <w:szCs w:val="24"/>
        </w:rPr>
        <w:t>ANEXO I – MODELO DE PROJETO</w:t>
      </w:r>
    </w:p>
    <w:p w14:paraId="2CC1B1F1" w14:textId="77777777" w:rsidR="00137456" w:rsidRPr="008F5302" w:rsidRDefault="00137456" w:rsidP="00137456">
      <w:pPr>
        <w:pStyle w:val="SemEspaamen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DD42D04" w14:textId="77777777" w:rsidR="00137456" w:rsidRDefault="00137456" w:rsidP="00137456">
      <w:pPr>
        <w:pStyle w:val="SemEspaamen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F5302">
        <w:rPr>
          <w:rFonts w:asciiTheme="minorHAnsi" w:hAnsiTheme="minorHAnsi" w:cstheme="minorHAnsi"/>
          <w:b/>
          <w:bCs/>
          <w:sz w:val="24"/>
          <w:szCs w:val="24"/>
        </w:rPr>
        <w:t>EDITAL Nº 26/2020</w:t>
      </w:r>
    </w:p>
    <w:p w14:paraId="6FCFAA59" w14:textId="77777777" w:rsidR="00137456" w:rsidRDefault="00137456" w:rsidP="00137456">
      <w:pPr>
        <w:pStyle w:val="SemEspaamen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CC70582" w14:textId="77777777" w:rsidR="00137456" w:rsidRPr="008F5302" w:rsidRDefault="00137456" w:rsidP="00137456">
      <w:pPr>
        <w:pStyle w:val="SemEspaamento"/>
        <w:jc w:val="center"/>
        <w:rPr>
          <w:rFonts w:asciiTheme="minorHAnsi" w:hAnsiTheme="minorHAnsi" w:cstheme="minorHAnsi"/>
          <w:b/>
          <w:bCs/>
          <w:sz w:val="24"/>
          <w:szCs w:val="24"/>
          <w:highlight w:val="white"/>
        </w:rPr>
      </w:pPr>
      <w:r w:rsidRPr="008F5302">
        <w:rPr>
          <w:rFonts w:asciiTheme="minorHAnsi" w:hAnsiTheme="minorHAnsi" w:cstheme="minorHAnsi"/>
          <w:b/>
          <w:bCs/>
          <w:color w:val="000009"/>
          <w:sz w:val="24"/>
          <w:szCs w:val="24"/>
        </w:rPr>
        <w:t>EDITAL DE PRÉ-SELEÇÃO DE PROPOSTAS PARA APOIO À INICIAÇÃO TECNOLÓGICA COM FOCO NA ECONOMIA 4.0</w:t>
      </w:r>
    </w:p>
    <w:p w14:paraId="4A2AF25D" w14:textId="77777777" w:rsidR="00137456" w:rsidRPr="00400793" w:rsidRDefault="00137456" w:rsidP="00137456">
      <w:pPr>
        <w:pStyle w:val="SemEspaamen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3D30B87" w14:textId="77777777" w:rsidR="0041443F" w:rsidRDefault="00C12AE1">
      <w:pPr>
        <w:spacing w:before="240" w:after="1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1. </w:t>
      </w:r>
      <w:r>
        <w:rPr>
          <w:rFonts w:ascii="Calibri" w:eastAsia="Calibri" w:hAnsi="Calibri" w:cs="Calibri"/>
          <w:b/>
          <w:sz w:val="24"/>
          <w:szCs w:val="24"/>
        </w:rPr>
        <w:t>IDENTIFICAÇÃO DA INSTITUIÇÃO</w:t>
      </w:r>
    </w:p>
    <w:p w14:paraId="626E1E4C" w14:textId="77777777" w:rsidR="0041443F" w:rsidRDefault="00C12AE1">
      <w:pPr>
        <w:spacing w:before="240" w:after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1.1 Dados da instituição da Rede Federal</w:t>
      </w: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3"/>
        <w:gridCol w:w="3041"/>
        <w:gridCol w:w="3300"/>
      </w:tblGrid>
      <w:tr w:rsidR="0041443F" w14:paraId="02C98220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58D24CC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da Instituição: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</w:tr>
      <w:tr w:rsidR="0041443F" w14:paraId="0900C039" w14:textId="77777777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791BB34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Sigla: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63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CC7687F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Estado: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</w:tr>
      <w:tr w:rsidR="0041443F" w14:paraId="4FA46DE0" w14:textId="77777777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CDB0B38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CNPJ: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A4A4C3D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F5BCBC1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Site: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</w:tr>
      <w:tr w:rsidR="0041443F" w14:paraId="1D7DAE21" w14:textId="77777777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93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217FE24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 para correspondência: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</w:tr>
      <w:tr w:rsidR="0041443F" w14:paraId="5622C81F" w14:textId="77777777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93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98DF5FC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Representante Institucional: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</w:tr>
      <w:tr w:rsidR="0041443F" w14:paraId="100364B5" w14:textId="77777777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93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F64259B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Cargo: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</w:tr>
      <w:tr w:rsidR="0041443F" w14:paraId="5882DD8B" w14:textId="77777777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D3B2C79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63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2260B0E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</w:tr>
    </w:tbl>
    <w:p w14:paraId="2F7A05F3" w14:textId="77777777" w:rsidR="0041443F" w:rsidRDefault="00C12AE1">
      <w:pPr>
        <w:spacing w:before="240" w:after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 A </w:t>
      </w:r>
      <w:r>
        <w:rPr>
          <w:rFonts w:ascii="Calibri" w:eastAsia="Calibri" w:hAnsi="Calibri" w:cs="Calibri"/>
          <w:sz w:val="24"/>
          <w:szCs w:val="24"/>
        </w:rPr>
        <w:t>instituição deverá preencher os dados completos de um formulário para cada projeto no sistema.</w:t>
      </w:r>
    </w:p>
    <w:p w14:paraId="7742F6B1" w14:textId="77777777" w:rsidR="0041443F" w:rsidRDefault="00C12AE1">
      <w:pPr>
        <w:spacing w:before="240" w:after="1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EQUIPE</w:t>
      </w:r>
    </w:p>
    <w:p w14:paraId="5EFEE613" w14:textId="77777777" w:rsidR="0041443F" w:rsidRDefault="00C12AE1">
      <w:pPr>
        <w:spacing w:before="240" w:after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2.1 Membros da Equipe do Projeto</w:t>
      </w: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1759"/>
        <w:gridCol w:w="1922"/>
        <w:gridCol w:w="1419"/>
        <w:gridCol w:w="2210"/>
      </w:tblGrid>
      <w:tr w:rsidR="0041443F" w14:paraId="2EB74C3C" w14:textId="77777777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3CD57D1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do Participante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7AEE2DD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Tipo de Vínculo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B420E86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Função na equipe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0342D81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Formação Acadêmica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CC28D65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Link do CV</w:t>
            </w:r>
          </w:p>
        </w:tc>
      </w:tr>
      <w:tr w:rsidR="0041443F" w14:paraId="1DBE3779" w14:textId="77777777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8F46CE4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64025186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7FE74B2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Docente</w:t>
            </w:r>
          </w:p>
          <w:p w14:paraId="07CFA38A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Servidor público federal</w:t>
            </w:r>
          </w:p>
          <w:p w14:paraId="43C19490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Estudante</w:t>
            </w:r>
          </w:p>
          <w:p w14:paraId="746D3153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Externo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C0A3544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Coordenador</w:t>
            </w:r>
          </w:p>
          <w:p w14:paraId="4EAA2BC6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Multiplicador</w:t>
            </w:r>
          </w:p>
          <w:p w14:paraId="715E1C00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Instrutor</w:t>
            </w:r>
          </w:p>
          <w:p w14:paraId="42651A5F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Monitor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3BB1776B" w14:textId="77777777" w:rsidR="0041443F" w:rsidRDefault="00C12AE1">
            <w:pPr>
              <w:spacing w:after="119" w:line="240" w:lineRule="auto"/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b/>
                <w:color w:val="70AD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Voluntário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23F1399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68DF923F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3FA6788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1862B4C9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</w:tr>
      <w:tr w:rsidR="0041443F" w14:paraId="2DF1A7B4" w14:textId="77777777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562D621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5BBD7A2A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F0496B8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Docente</w:t>
            </w:r>
          </w:p>
          <w:p w14:paraId="3E16D52E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Servidor público federal</w:t>
            </w:r>
          </w:p>
          <w:p w14:paraId="0CFD125E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Estudante</w:t>
            </w:r>
          </w:p>
          <w:p w14:paraId="63B64CA7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Externo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3A79ED3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Coordenador</w:t>
            </w:r>
          </w:p>
          <w:p w14:paraId="3084DDAB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Multiplicador</w:t>
            </w:r>
          </w:p>
          <w:p w14:paraId="7438BADD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Instrutor</w:t>
            </w:r>
          </w:p>
          <w:p w14:paraId="3F65B702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Monitor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3C2A91FB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Voluntário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82F243F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538E6B76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9BD8142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16149054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</w:tr>
      <w:tr w:rsidR="0041443F" w14:paraId="31EAB5A6" w14:textId="77777777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ABB7F48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760EAD4B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C1B02AB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Docente</w:t>
            </w:r>
          </w:p>
          <w:p w14:paraId="23422DAB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Servidor público federal</w:t>
            </w:r>
          </w:p>
          <w:p w14:paraId="3CDEC0E7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Estudante</w:t>
            </w:r>
          </w:p>
          <w:p w14:paraId="489B3835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Externo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5C81E60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Coordenador</w:t>
            </w:r>
          </w:p>
          <w:p w14:paraId="69420989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Multiplicador</w:t>
            </w:r>
          </w:p>
          <w:p w14:paraId="2574C39C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Instrutor</w:t>
            </w:r>
          </w:p>
          <w:p w14:paraId="0B80EE4C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Monitor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6C429D0B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Voluntário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28F9B1E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6A3EABEE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156C818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7946F324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</w:tr>
      <w:tr w:rsidR="0041443F" w14:paraId="2A49CF87" w14:textId="77777777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4477334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141B59D3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851B583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Docente</w:t>
            </w:r>
          </w:p>
          <w:p w14:paraId="71AD55D4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Servidor público federal</w:t>
            </w:r>
          </w:p>
          <w:p w14:paraId="21C28DF1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Estudante</w:t>
            </w:r>
          </w:p>
          <w:p w14:paraId="3FCC2DFE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Externo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70D4224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Coordenador</w:t>
            </w:r>
          </w:p>
          <w:p w14:paraId="72AF22E3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Multiplicador</w:t>
            </w:r>
          </w:p>
          <w:p w14:paraId="43DA4711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Instrutor</w:t>
            </w:r>
          </w:p>
          <w:p w14:paraId="27E52088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Monitor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1C1DD494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Voluntário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F70FD12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6CA96411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970D9C9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395FC65E" w14:textId="77777777" w:rsidR="0041443F" w:rsidRDefault="00C12AE1">
            <w:pPr>
              <w:spacing w:after="11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</w:tr>
    </w:tbl>
    <w:p w14:paraId="6CAB3D8A" w14:textId="77777777" w:rsidR="0041443F" w:rsidRDefault="00C12AE1">
      <w:pPr>
        <w:spacing w:after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Caso seja necessário, inserir mais linhas na tabela.</w:t>
      </w:r>
    </w:p>
    <w:p w14:paraId="0064CCA0" w14:textId="77777777" w:rsidR="0041443F" w:rsidRDefault="00C12AE1">
      <w:pPr>
        <w:spacing w:after="119" w:line="240" w:lineRule="auto"/>
        <w:ind w:left="720" w:hanging="720"/>
        <w:jc w:val="both"/>
      </w:pPr>
      <w:r>
        <w:rPr>
          <w:rFonts w:ascii="Calibri" w:eastAsia="Calibri" w:hAnsi="Calibri" w:cs="Calibri"/>
          <w:sz w:val="24"/>
          <w:szCs w:val="24"/>
        </w:rPr>
        <w:t>2.2</w:t>
      </w:r>
      <w:r>
        <w:rPr>
          <w:rFonts w:ascii="Calibri" w:eastAsia="Calibri" w:hAnsi="Calibri" w:cs="Calibri"/>
          <w:sz w:val="24"/>
          <w:szCs w:val="24"/>
        </w:rPr>
        <w:tab/>
        <w:t xml:space="preserve">Discorrer sobre a </w:t>
      </w:r>
      <w:r>
        <w:rPr>
          <w:rFonts w:ascii="Calibri" w:eastAsia="Calibri" w:hAnsi="Calibri" w:cs="Calibri"/>
          <w:sz w:val="24"/>
          <w:szCs w:val="24"/>
        </w:rPr>
        <w:t>experiência anterior dos membros da equipe executora identificada no presente projeto – caso já tenham algum histórico de execução – ou em projetos relacionados e/ou experiência na área e/ou conhecimento técnico no tema e/ou outras experiências pertinentes</w:t>
      </w:r>
      <w:r>
        <w:rPr>
          <w:rFonts w:ascii="Calibri" w:eastAsia="Calibri" w:hAnsi="Calibri" w:cs="Calibri"/>
          <w:sz w:val="24"/>
          <w:szCs w:val="24"/>
        </w:rPr>
        <w:t>, referenciando o conteúdo dos currículos Lattes enviados na proposta.</w:t>
      </w:r>
    </w:p>
    <w:p w14:paraId="360AC269" w14:textId="77777777" w:rsidR="0041443F" w:rsidRDefault="00C12AE1">
      <w:pPr>
        <w:spacing w:after="119" w:line="240" w:lineRule="auto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2.3</w:t>
      </w:r>
      <w:r>
        <w:rPr>
          <w:rFonts w:ascii="Calibri" w:eastAsia="Calibri" w:hAnsi="Calibri" w:cs="Calibri"/>
          <w:sz w:val="24"/>
          <w:szCs w:val="24"/>
        </w:rPr>
        <w:tab/>
        <w:t xml:space="preserve">Deverá ser encaminhada cópia do currículo Lattes atualizado do coordenador e do multiplicador, e o histórico escolar de cada estudante integrante da equipe executora do </w:t>
      </w:r>
      <w:r>
        <w:rPr>
          <w:rFonts w:ascii="Calibri" w:eastAsia="Calibri" w:hAnsi="Calibri" w:cs="Calibri"/>
          <w:sz w:val="24"/>
          <w:szCs w:val="24"/>
        </w:rPr>
        <w:t>projeto.</w:t>
      </w:r>
    </w:p>
    <w:p w14:paraId="55D0F708" w14:textId="77777777" w:rsidR="0041443F" w:rsidRDefault="0041443F">
      <w:pPr>
        <w:spacing w:after="119"/>
        <w:rPr>
          <w:rFonts w:ascii="Calibri" w:eastAsia="Calibri" w:hAnsi="Calibri" w:cs="Calibri"/>
          <w:b/>
          <w:sz w:val="24"/>
          <w:szCs w:val="24"/>
        </w:rPr>
      </w:pPr>
    </w:p>
    <w:p w14:paraId="4CA1E1AC" w14:textId="77777777" w:rsidR="0041443F" w:rsidRDefault="00C12AE1">
      <w:pPr>
        <w:spacing w:after="119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DESCRIÇÃO DO PROJETO</w:t>
      </w:r>
    </w:p>
    <w:p w14:paraId="795B4F4F" w14:textId="77777777" w:rsidR="0041443F" w:rsidRDefault="00C12AE1">
      <w:pPr>
        <w:spacing w:after="119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3.1</w:t>
      </w:r>
      <w:r>
        <w:rPr>
          <w:rFonts w:ascii="Calibri" w:eastAsia="Calibri" w:hAnsi="Calibri" w:cs="Calibri"/>
          <w:bCs/>
          <w:sz w:val="24"/>
          <w:szCs w:val="24"/>
        </w:rPr>
        <w:tab/>
        <w:t>Título do projeto</w:t>
      </w:r>
    </w:p>
    <w:p w14:paraId="3EFE8302" w14:textId="77777777" w:rsidR="0041443F" w:rsidRDefault="00C12AE1">
      <w:pPr>
        <w:spacing w:after="119"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lastRenderedPageBreak/>
        <w:t>3.1.1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Objeto (descrever a(s) atividade(s) de iniciação tecnológica)</w:t>
      </w:r>
    </w:p>
    <w:p w14:paraId="44F4C090" w14:textId="77777777" w:rsidR="0041443F" w:rsidRDefault="00C12AE1">
      <w:pPr>
        <w:spacing w:after="119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3.2 </w:t>
      </w:r>
      <w:r>
        <w:rPr>
          <w:rFonts w:ascii="Calibri" w:eastAsia="Calibri" w:hAnsi="Calibri" w:cs="Calibri"/>
          <w:sz w:val="24"/>
          <w:szCs w:val="24"/>
        </w:rPr>
        <w:tab/>
        <w:t>Objetivos (geral e específicos)</w:t>
      </w:r>
    </w:p>
    <w:p w14:paraId="7C8C302C" w14:textId="77777777" w:rsidR="0041443F" w:rsidRDefault="00C12AE1">
      <w:pPr>
        <w:spacing w:after="119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3.3 </w:t>
      </w:r>
      <w:r>
        <w:rPr>
          <w:rFonts w:ascii="Calibri" w:eastAsia="Calibri" w:hAnsi="Calibri" w:cs="Calibri"/>
          <w:sz w:val="24"/>
          <w:szCs w:val="24"/>
        </w:rPr>
        <w:tab/>
        <w:t>Justificativa e relevância do projeto de iniciação tecnológica</w:t>
      </w:r>
    </w:p>
    <w:p w14:paraId="2920FC5A" w14:textId="77777777" w:rsidR="0041443F" w:rsidRDefault="00C12AE1">
      <w:pPr>
        <w:spacing w:after="119" w:line="240" w:lineRule="auto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3.4 </w:t>
      </w:r>
      <w:r>
        <w:rPr>
          <w:rFonts w:ascii="Calibri" w:eastAsia="Calibri" w:hAnsi="Calibri" w:cs="Calibri"/>
          <w:sz w:val="24"/>
          <w:szCs w:val="24"/>
        </w:rPr>
        <w:tab/>
        <w:t>Metodologia (definir os materiais, métodos e técnicas a serem adotados para a exec</w:t>
      </w:r>
      <w:r>
        <w:rPr>
          <w:rFonts w:ascii="Calibri" w:eastAsia="Calibri" w:hAnsi="Calibri" w:cs="Calibri"/>
          <w:sz w:val="24"/>
          <w:szCs w:val="24"/>
        </w:rPr>
        <w:t>ução do projeto). Explicitar as metodologias ativas de atuação e a tecnologia digital foco da iniciação tecnológica.</w:t>
      </w:r>
    </w:p>
    <w:p w14:paraId="717DBF9D" w14:textId="77777777" w:rsidR="0041443F" w:rsidRDefault="00C12AE1">
      <w:pPr>
        <w:spacing w:after="119" w:line="240" w:lineRule="auto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3.5 </w:t>
      </w:r>
      <w:r>
        <w:rPr>
          <w:rFonts w:ascii="Calibri" w:eastAsia="Calibri" w:hAnsi="Calibri" w:cs="Calibri"/>
          <w:sz w:val="24"/>
          <w:szCs w:val="24"/>
        </w:rPr>
        <w:tab/>
        <w:t>Cronograma de execução (apresentar as atividades do projeto e os respectivos prazos previstos para sua execução. Sugere-se a adoção d</w:t>
      </w:r>
      <w:r>
        <w:rPr>
          <w:rFonts w:ascii="Calibri" w:eastAsia="Calibri" w:hAnsi="Calibri" w:cs="Calibri"/>
          <w:sz w:val="24"/>
          <w:szCs w:val="24"/>
        </w:rPr>
        <w:t xml:space="preserve">e um gráfico de </w:t>
      </w:r>
      <w:proofErr w:type="spellStart"/>
      <w:r>
        <w:rPr>
          <w:rFonts w:ascii="Calibri" w:eastAsia="Calibri" w:hAnsi="Calibri" w:cs="Calibri"/>
          <w:sz w:val="24"/>
          <w:szCs w:val="24"/>
        </w:rPr>
        <w:t>Gantt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14:paraId="002CEFB6" w14:textId="77777777" w:rsidR="0041443F" w:rsidRDefault="00C12AE1">
      <w:pPr>
        <w:spacing w:after="119" w:line="240" w:lineRule="auto"/>
        <w:ind w:left="720" w:hanging="72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3.6 </w:t>
      </w:r>
      <w:r>
        <w:rPr>
          <w:rFonts w:ascii="Calibri" w:eastAsia="Calibri" w:hAnsi="Calibri" w:cs="Calibri"/>
          <w:sz w:val="24"/>
          <w:szCs w:val="24"/>
        </w:rPr>
        <w:tab/>
        <w:t>Identifique a(s) parceria(s) com a(s) Secretaria(s) Estadual e/ou Municipal(</w:t>
      </w:r>
      <w:proofErr w:type="spellStart"/>
      <w:r>
        <w:rPr>
          <w:rFonts w:ascii="Calibri" w:eastAsia="Calibri" w:hAnsi="Calibri" w:cs="Calibri"/>
          <w:sz w:val="24"/>
          <w:szCs w:val="24"/>
        </w:rPr>
        <w:t>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de educação. Possíveis parcerias com outras instituições locais/regionais atuantes junto ao projeto também devem ser identificadas. </w:t>
      </w:r>
      <w:r>
        <w:rPr>
          <w:rFonts w:ascii="Calibri" w:eastAsia="Calibri" w:hAnsi="Calibri" w:cs="Calibri"/>
          <w:sz w:val="24"/>
          <w:szCs w:val="24"/>
          <w:u w:val="single"/>
        </w:rPr>
        <w:t>Obrigatório anex</w:t>
      </w:r>
      <w:r>
        <w:rPr>
          <w:rFonts w:ascii="Calibri" w:eastAsia="Calibri" w:hAnsi="Calibri" w:cs="Calibri"/>
          <w:sz w:val="24"/>
          <w:szCs w:val="24"/>
          <w:u w:val="single"/>
        </w:rPr>
        <w:t>ar documento formal de comprovação ou manifestação de parceria da secretaria de educação estadual e/ou municipal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6F4CE64" w14:textId="77777777" w:rsidR="0041443F" w:rsidRDefault="0041443F">
      <w:pPr>
        <w:spacing w:after="119" w:line="240" w:lineRule="auto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</w:p>
    <w:p w14:paraId="089EB1CB" w14:textId="77777777" w:rsidR="0041443F" w:rsidRDefault="00C12AE1">
      <w:pPr>
        <w:spacing w:after="119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AVALIAÇÃO DE IMPACTO SOCIAL</w:t>
      </w:r>
    </w:p>
    <w:p w14:paraId="4B1763FB" w14:textId="77777777" w:rsidR="0041443F" w:rsidRDefault="00C12AE1">
      <w:pPr>
        <w:spacing w:after="119" w:line="240" w:lineRule="auto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4.1. </w:t>
      </w:r>
      <w:r>
        <w:rPr>
          <w:rFonts w:ascii="Calibri" w:eastAsia="Calibri" w:hAnsi="Calibri" w:cs="Calibri"/>
          <w:sz w:val="24"/>
          <w:szCs w:val="24"/>
        </w:rPr>
        <w:tab/>
        <w:t>Em qual(</w:t>
      </w:r>
      <w:proofErr w:type="spellStart"/>
      <w:r>
        <w:rPr>
          <w:rFonts w:ascii="Calibri" w:eastAsia="Calibri" w:hAnsi="Calibri" w:cs="Calibri"/>
          <w:sz w:val="24"/>
          <w:szCs w:val="24"/>
        </w:rPr>
        <w:t>is</w:t>
      </w:r>
      <w:proofErr w:type="spellEnd"/>
      <w:r>
        <w:rPr>
          <w:rFonts w:ascii="Calibri" w:eastAsia="Calibri" w:hAnsi="Calibri" w:cs="Calibri"/>
          <w:sz w:val="24"/>
          <w:szCs w:val="24"/>
        </w:rPr>
        <w:t>) grupo(s) de estudantes atua ou pretende atuar? Identifique as principais vulnerabilidades d</w:t>
      </w:r>
      <w:r>
        <w:rPr>
          <w:rFonts w:ascii="Calibri" w:eastAsia="Calibri" w:hAnsi="Calibri" w:cs="Calibri"/>
          <w:sz w:val="24"/>
          <w:szCs w:val="24"/>
        </w:rPr>
        <w:t>o grupo de estudantes escolhido e como a iniciação tecnológica pode motivar e desenvolver o despertar do raciocínio criativo tecnológico no grupo.</w:t>
      </w:r>
    </w:p>
    <w:p w14:paraId="5B63669A" w14:textId="77777777" w:rsidR="0041443F" w:rsidRDefault="00C12AE1">
      <w:pPr>
        <w:spacing w:after="119" w:line="240" w:lineRule="auto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4.2 </w:t>
      </w:r>
      <w:r>
        <w:rPr>
          <w:rFonts w:ascii="Calibri" w:eastAsia="Calibri" w:hAnsi="Calibri" w:cs="Calibri"/>
          <w:sz w:val="24"/>
          <w:szCs w:val="24"/>
        </w:rPr>
        <w:tab/>
        <w:t>Descreva o IDHM do município a ser contemplado, com a respectiva referência da fonte utilizada para a in</w:t>
      </w:r>
      <w:r>
        <w:rPr>
          <w:rFonts w:ascii="Calibri" w:eastAsia="Calibri" w:hAnsi="Calibri" w:cs="Calibri"/>
          <w:sz w:val="24"/>
          <w:szCs w:val="24"/>
        </w:rPr>
        <w:t>formação desse indicador.</w:t>
      </w:r>
    </w:p>
    <w:p w14:paraId="0F641AA8" w14:textId="77777777" w:rsidR="0041443F" w:rsidRDefault="00C12AE1">
      <w:pPr>
        <w:spacing w:after="119" w:line="240" w:lineRule="auto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4.3 </w:t>
      </w:r>
      <w:r>
        <w:rPr>
          <w:rFonts w:ascii="Calibri" w:eastAsia="Calibri" w:hAnsi="Calibri" w:cs="Calibri"/>
          <w:sz w:val="24"/>
          <w:szCs w:val="24"/>
        </w:rPr>
        <w:tab/>
        <w:t>Descreva o IDEB da(s) escola(s) municipal(</w:t>
      </w:r>
      <w:proofErr w:type="spellStart"/>
      <w:r>
        <w:rPr>
          <w:rFonts w:ascii="Calibri" w:eastAsia="Calibri" w:hAnsi="Calibri" w:cs="Calibri"/>
          <w:sz w:val="24"/>
          <w:szCs w:val="24"/>
        </w:rPr>
        <w:t>is</w:t>
      </w:r>
      <w:proofErr w:type="spellEnd"/>
      <w:r>
        <w:rPr>
          <w:rFonts w:ascii="Calibri" w:eastAsia="Calibri" w:hAnsi="Calibri" w:cs="Calibri"/>
          <w:sz w:val="24"/>
          <w:szCs w:val="24"/>
        </w:rPr>
        <w:t>) e/ou estadual(</w:t>
      </w:r>
      <w:proofErr w:type="spellStart"/>
      <w:r>
        <w:rPr>
          <w:rFonts w:ascii="Calibri" w:eastAsia="Calibri" w:hAnsi="Calibri" w:cs="Calibri"/>
          <w:sz w:val="24"/>
          <w:szCs w:val="24"/>
        </w:rPr>
        <w:t>is</w:t>
      </w:r>
      <w:proofErr w:type="spellEnd"/>
      <w:r>
        <w:rPr>
          <w:rFonts w:ascii="Calibri" w:eastAsia="Calibri" w:hAnsi="Calibri" w:cs="Calibri"/>
          <w:sz w:val="24"/>
          <w:szCs w:val="24"/>
        </w:rPr>
        <w:t>) onde ocorrerá a iniciação tecnológica, com a respectiva referência da fonte utilizada para a informação desses indicadores.</w:t>
      </w:r>
    </w:p>
    <w:p w14:paraId="0E5F6A6A" w14:textId="77777777" w:rsidR="0041443F" w:rsidRDefault="00C12AE1">
      <w:pPr>
        <w:spacing w:after="119" w:line="240" w:lineRule="auto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4.4 </w:t>
      </w:r>
      <w:r>
        <w:rPr>
          <w:rFonts w:ascii="Calibri" w:eastAsia="Calibri" w:hAnsi="Calibri" w:cs="Calibri"/>
          <w:sz w:val="24"/>
          <w:szCs w:val="24"/>
        </w:rPr>
        <w:tab/>
        <w:t xml:space="preserve">Qual o principal diferencial do </w:t>
      </w:r>
      <w:r>
        <w:rPr>
          <w:rFonts w:ascii="Calibri" w:eastAsia="Calibri" w:hAnsi="Calibri" w:cs="Calibri"/>
          <w:sz w:val="24"/>
          <w:szCs w:val="24"/>
        </w:rPr>
        <w:t>projeto submetido em relação a outros projetos similares no que diz respeito à formação desses perfis de estudantes em habilidades relacionadas às novas tecnologias digitais no contexto da Economia 4.0?</w:t>
      </w:r>
    </w:p>
    <w:p w14:paraId="7D820DA4" w14:textId="77777777" w:rsidR="0041443F" w:rsidRDefault="0041443F">
      <w:pPr>
        <w:spacing w:after="119" w:line="240" w:lineRule="auto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</w:p>
    <w:p w14:paraId="01524212" w14:textId="77777777" w:rsidR="0041443F" w:rsidRDefault="00C12AE1">
      <w:pPr>
        <w:shd w:val="clear" w:color="auto" w:fill="FFFFFF"/>
        <w:spacing w:after="119"/>
        <w:jc w:val="both"/>
      </w:pPr>
      <w:r>
        <w:rPr>
          <w:rFonts w:ascii="Calibri" w:eastAsia="Calibri" w:hAnsi="Calibri" w:cs="Calibri"/>
          <w:b/>
          <w:sz w:val="24"/>
          <w:szCs w:val="24"/>
        </w:rPr>
        <w:t>5.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METODOLOGIA ATIVA</w:t>
      </w:r>
    </w:p>
    <w:p w14:paraId="4BBD58D2" w14:textId="77777777" w:rsidR="0041443F" w:rsidRDefault="00C12AE1">
      <w:pPr>
        <w:shd w:val="clear" w:color="auto" w:fill="FFFFFF"/>
        <w:spacing w:after="119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5.1 </w:t>
      </w:r>
      <w:r>
        <w:rPr>
          <w:rFonts w:ascii="Calibri" w:eastAsia="Calibri" w:hAnsi="Calibri" w:cs="Calibri"/>
          <w:sz w:val="24"/>
          <w:szCs w:val="24"/>
        </w:rPr>
        <w:tab/>
        <w:t>Descrever as principais me</w:t>
      </w:r>
      <w:r>
        <w:rPr>
          <w:rFonts w:ascii="Calibri" w:eastAsia="Calibri" w:hAnsi="Calibri" w:cs="Calibri"/>
          <w:sz w:val="24"/>
          <w:szCs w:val="24"/>
        </w:rPr>
        <w:t>todologias ativas que serão utilizadas no projeto.</w:t>
      </w:r>
    </w:p>
    <w:p w14:paraId="3A05578B" w14:textId="77777777" w:rsidR="0041443F" w:rsidRDefault="0041443F">
      <w:pPr>
        <w:shd w:val="clear" w:color="auto" w:fill="FFFFFF"/>
        <w:spacing w:after="119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</w:p>
    <w:p w14:paraId="79FC39F9" w14:textId="77777777" w:rsidR="0041443F" w:rsidRDefault="00C12AE1">
      <w:pPr>
        <w:shd w:val="clear" w:color="auto" w:fill="FFFFFF"/>
        <w:spacing w:after="119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 QUANTITATIVO DE ESTUDANTES E DESENVOLVIMENTO ESCOLAR ESPERADO</w:t>
      </w:r>
    </w:p>
    <w:p w14:paraId="5C48F46D" w14:textId="77777777" w:rsidR="0041443F" w:rsidRDefault="00C12AE1">
      <w:pPr>
        <w:shd w:val="clear" w:color="auto" w:fill="FFFFFF"/>
        <w:spacing w:after="119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6.1 </w:t>
      </w:r>
      <w:r>
        <w:rPr>
          <w:rFonts w:ascii="Calibri" w:eastAsia="Calibri" w:hAnsi="Calibri" w:cs="Calibri"/>
          <w:sz w:val="24"/>
          <w:szCs w:val="24"/>
        </w:rPr>
        <w:tab/>
        <w:t xml:space="preserve">Descreva o quantitativo total de estudantes que o projeto terá impactado de forma direta ao final dos 24 (vinte e quatro) meses – no </w:t>
      </w:r>
      <w:r>
        <w:rPr>
          <w:rFonts w:ascii="Calibri" w:eastAsia="Calibri" w:hAnsi="Calibri" w:cs="Calibri"/>
          <w:sz w:val="24"/>
          <w:szCs w:val="24"/>
        </w:rPr>
        <w:t>mínimo, 160 (cento e sessenta) estudantes. Descreva quantos estudantes serão impactados de forma direta a cada 6 (seis) meses.</w:t>
      </w:r>
    </w:p>
    <w:p w14:paraId="75D5D3E2" w14:textId="77777777" w:rsidR="0041443F" w:rsidRDefault="0041443F">
      <w:pPr>
        <w:shd w:val="clear" w:color="auto" w:fill="FFFFFF"/>
        <w:spacing w:after="119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</w:p>
    <w:p w14:paraId="272E8096" w14:textId="77777777" w:rsidR="0041443F" w:rsidRDefault="00C12AE1">
      <w:pPr>
        <w:shd w:val="clear" w:color="auto" w:fill="FFFFFF"/>
        <w:spacing w:after="119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7. PLANO FÍSICO-FINANCEIRO</w:t>
      </w:r>
    </w:p>
    <w:p w14:paraId="3E07BB28" w14:textId="77777777" w:rsidR="0041443F" w:rsidRDefault="00C12AE1">
      <w:pPr>
        <w:shd w:val="clear" w:color="auto" w:fill="FFFFFF"/>
        <w:spacing w:after="119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7.1. Infraestrutura para as atividades de iniciação tecnológica</w:t>
      </w: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4245"/>
        <w:gridCol w:w="2450"/>
      </w:tblGrid>
      <w:tr w:rsidR="0041443F" w14:paraId="652C2F1C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9A3BE01" w14:textId="77777777" w:rsidR="0041443F" w:rsidRDefault="00C12AE1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Descrição</w:t>
            </w:r>
          </w:p>
        </w:tc>
        <w:tc>
          <w:tcPr>
            <w:tcW w:w="4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29BD095A" w14:textId="77777777" w:rsidR="0041443F" w:rsidRDefault="00C12AE1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Justificativa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41C8521" w14:textId="77777777" w:rsidR="0041443F" w:rsidRDefault="00C12AE1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Recursos (R$)</w:t>
            </w:r>
          </w:p>
        </w:tc>
      </w:tr>
      <w:tr w:rsidR="0041443F" w14:paraId="2EC149AF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B182321" w14:textId="77777777" w:rsidR="00000000" w:rsidRDefault="00C12AE1">
            <w:pPr>
              <w:suppressAutoHyphens w:val="0"/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808A0A7" w14:textId="77777777" w:rsidR="00000000" w:rsidRDefault="00C12AE1">
            <w:pPr>
              <w:suppressAutoHyphens w:val="0"/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E07DD4B" w14:textId="77777777" w:rsidR="0041443F" w:rsidRDefault="00C12AE1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Infraestrutura</w:t>
            </w:r>
          </w:p>
        </w:tc>
      </w:tr>
      <w:tr w:rsidR="0041443F" w14:paraId="79C10F53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8348455" w14:textId="77777777" w:rsidR="0041443F" w:rsidRDefault="0041443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21C58ED7" w14:textId="77777777" w:rsidR="0041443F" w:rsidRDefault="0041443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3059F67" w14:textId="77777777" w:rsidR="0041443F" w:rsidRDefault="0041443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443F" w14:paraId="0A29A679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E75EC58" w14:textId="77777777" w:rsidR="0041443F" w:rsidRDefault="0041443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CF8DC4A" w14:textId="77777777" w:rsidR="0041443F" w:rsidRDefault="0041443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227C126" w14:textId="77777777" w:rsidR="0041443F" w:rsidRDefault="0041443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443F" w14:paraId="4E18FAB4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AE4375C" w14:textId="77777777" w:rsidR="0041443F" w:rsidRDefault="0041443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202CC899" w14:textId="77777777" w:rsidR="0041443F" w:rsidRDefault="0041443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11858F1" w14:textId="77777777" w:rsidR="0041443F" w:rsidRDefault="0041443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1443F" w14:paraId="58F8A476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2F56AD9F" w14:textId="77777777" w:rsidR="0041443F" w:rsidRDefault="0041443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2B4F8B9F" w14:textId="77777777" w:rsidR="0041443F" w:rsidRDefault="0041443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25AC2AF4" w14:textId="77777777" w:rsidR="0041443F" w:rsidRDefault="0041443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1443F" w14:paraId="66442C4E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9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5CA2A31" w14:textId="77777777" w:rsidR="0041443F" w:rsidRDefault="00C12AE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TOTAL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7C18626" w14:textId="77777777" w:rsidR="0041443F" w:rsidRDefault="0041443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606497A2" w14:textId="77777777" w:rsidR="0041443F" w:rsidRDefault="00C12AE1">
      <w:pPr>
        <w:shd w:val="clear" w:color="auto" w:fill="FFFFFF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*Valor máximo para o item 7.1: R$ R$ 53.666,67.</w:t>
      </w:r>
    </w:p>
    <w:p w14:paraId="0E19FFE4" w14:textId="77777777" w:rsidR="0041443F" w:rsidRDefault="0041443F">
      <w:pPr>
        <w:shd w:val="clear" w:color="auto" w:fill="FFFFFF"/>
        <w:spacing w:line="360" w:lineRule="auto"/>
        <w:jc w:val="both"/>
        <w:rPr>
          <w:rFonts w:ascii="Calibri" w:hAnsi="Calibri"/>
          <w:b/>
          <w:i/>
          <w:sz w:val="24"/>
          <w:szCs w:val="24"/>
        </w:rPr>
      </w:pPr>
    </w:p>
    <w:p w14:paraId="167A7FBC" w14:textId="77777777" w:rsidR="0041443F" w:rsidRDefault="00C12AE1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7.2. Recursos de bolsas para as atividades de iniciação tecnológica</w:t>
      </w: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791"/>
        <w:gridCol w:w="1255"/>
        <w:gridCol w:w="1531"/>
        <w:gridCol w:w="2010"/>
        <w:gridCol w:w="2350"/>
      </w:tblGrid>
      <w:tr w:rsidR="0041443F" w14:paraId="59277F33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48301B9" w14:textId="77777777" w:rsidR="0041443F" w:rsidRDefault="00C12AE1">
            <w:pPr>
              <w:spacing w:before="57" w:after="57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Modalidade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0E5F969" w14:textId="77777777" w:rsidR="0041443F" w:rsidRDefault="00C12AE1">
            <w:pPr>
              <w:spacing w:before="57" w:after="57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Nível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19E1DDD" w14:textId="77777777" w:rsidR="0041443F" w:rsidRDefault="00C12AE1">
            <w:pPr>
              <w:spacing w:before="57" w:after="57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Duração (meses)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9EC96A1" w14:textId="77777777" w:rsidR="0041443F" w:rsidRDefault="00C12AE1">
            <w:pPr>
              <w:spacing w:before="57" w:after="57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Perfil do Bolsista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45B7554" w14:textId="77777777" w:rsidR="0041443F" w:rsidRDefault="00C12AE1">
            <w:pPr>
              <w:spacing w:before="57" w:after="57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Atividades a serem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realizadas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3B1055D" w14:textId="77777777" w:rsidR="0041443F" w:rsidRDefault="00C12AE1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Recursos (R$)</w:t>
            </w:r>
          </w:p>
        </w:tc>
      </w:tr>
      <w:tr w:rsidR="0041443F" w14:paraId="027E19AF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B47AD21" w14:textId="77777777" w:rsidR="0041443F" w:rsidRDefault="0041443F">
            <w:pPr>
              <w:spacing w:before="57" w:after="57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7C9B084" w14:textId="77777777" w:rsidR="0041443F" w:rsidRDefault="0041443F">
            <w:pPr>
              <w:spacing w:before="57" w:after="57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F859683" w14:textId="77777777" w:rsidR="0041443F" w:rsidRDefault="0041443F">
            <w:pPr>
              <w:spacing w:before="57" w:after="57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2EC0246" w14:textId="77777777" w:rsidR="0041443F" w:rsidRDefault="0041443F">
            <w:pPr>
              <w:spacing w:before="57" w:after="57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31FF360" w14:textId="77777777" w:rsidR="0041443F" w:rsidRDefault="0041443F">
            <w:pPr>
              <w:spacing w:before="57" w:after="57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BC86957" w14:textId="77777777" w:rsidR="0041443F" w:rsidRDefault="0041443F">
            <w:pPr>
              <w:spacing w:before="57" w:after="57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1443F" w14:paraId="52870FE9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AABF16B" w14:textId="77777777" w:rsidR="0041443F" w:rsidRDefault="0041443F">
            <w:pPr>
              <w:spacing w:before="57" w:after="57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1595B1B" w14:textId="77777777" w:rsidR="0041443F" w:rsidRDefault="0041443F">
            <w:pPr>
              <w:spacing w:before="57" w:after="57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C09055C" w14:textId="77777777" w:rsidR="0041443F" w:rsidRDefault="0041443F">
            <w:pPr>
              <w:spacing w:before="57" w:after="57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11F5949" w14:textId="77777777" w:rsidR="0041443F" w:rsidRDefault="0041443F">
            <w:pPr>
              <w:spacing w:before="57" w:after="57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AB12E92" w14:textId="77777777" w:rsidR="0041443F" w:rsidRDefault="0041443F">
            <w:pPr>
              <w:spacing w:before="57" w:after="57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A5463D7" w14:textId="77777777" w:rsidR="0041443F" w:rsidRDefault="0041443F">
            <w:pPr>
              <w:spacing w:before="57" w:after="57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1443F" w14:paraId="4A78691B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27A5190" w14:textId="77777777" w:rsidR="0041443F" w:rsidRDefault="0041443F">
            <w:pPr>
              <w:spacing w:before="57" w:after="57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997B4B7" w14:textId="77777777" w:rsidR="0041443F" w:rsidRDefault="0041443F">
            <w:pPr>
              <w:spacing w:before="57" w:after="57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BFC9B2F" w14:textId="77777777" w:rsidR="0041443F" w:rsidRDefault="0041443F">
            <w:pPr>
              <w:spacing w:before="57" w:after="57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4DA3797" w14:textId="77777777" w:rsidR="0041443F" w:rsidRDefault="0041443F">
            <w:pPr>
              <w:spacing w:before="57" w:after="57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2934358" w14:textId="77777777" w:rsidR="0041443F" w:rsidRDefault="0041443F">
            <w:pPr>
              <w:spacing w:before="57" w:after="57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68B563F" w14:textId="77777777" w:rsidR="0041443F" w:rsidRDefault="0041443F">
            <w:pPr>
              <w:spacing w:before="57" w:after="57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1443F" w14:paraId="01742702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650FD2" w14:textId="77777777" w:rsidR="0041443F" w:rsidRDefault="0041443F">
            <w:pPr>
              <w:spacing w:before="57" w:after="57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81CAB0E" w14:textId="77777777" w:rsidR="0041443F" w:rsidRDefault="0041443F">
            <w:pPr>
              <w:spacing w:before="57" w:after="57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EDB01AA" w14:textId="77777777" w:rsidR="0041443F" w:rsidRDefault="0041443F">
            <w:pPr>
              <w:spacing w:before="57" w:after="57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2DBBED5" w14:textId="77777777" w:rsidR="0041443F" w:rsidRDefault="0041443F">
            <w:pPr>
              <w:spacing w:before="57" w:after="57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334D6C2" w14:textId="77777777" w:rsidR="0041443F" w:rsidRDefault="0041443F">
            <w:pPr>
              <w:spacing w:before="57" w:after="57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D1FA11A" w14:textId="77777777" w:rsidR="0041443F" w:rsidRDefault="0041443F">
            <w:pPr>
              <w:spacing w:before="57" w:after="57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1443F" w14:paraId="5D5087B0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00932EB" w14:textId="77777777" w:rsidR="0041443F" w:rsidRDefault="0041443F">
            <w:pPr>
              <w:spacing w:before="57" w:after="57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BF34E3E" w14:textId="77777777" w:rsidR="0041443F" w:rsidRDefault="0041443F">
            <w:pPr>
              <w:spacing w:before="57" w:after="57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00D82E8" w14:textId="77777777" w:rsidR="0041443F" w:rsidRDefault="0041443F">
            <w:pPr>
              <w:spacing w:before="57" w:after="57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163C4B7" w14:textId="77777777" w:rsidR="0041443F" w:rsidRDefault="0041443F">
            <w:pPr>
              <w:spacing w:before="57" w:after="57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7E706E" w14:textId="77777777" w:rsidR="0041443F" w:rsidRDefault="0041443F">
            <w:pPr>
              <w:spacing w:before="57" w:after="57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CABFE89" w14:textId="77777777" w:rsidR="0041443F" w:rsidRDefault="0041443F">
            <w:pPr>
              <w:spacing w:before="57" w:after="57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1443F" w14:paraId="2448EB58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05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572546F" w14:textId="77777777" w:rsidR="0041443F" w:rsidRDefault="00C12AE1">
            <w:pPr>
              <w:spacing w:before="57" w:after="57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VALOR TOTAL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E1E1CF0" w14:textId="77777777" w:rsidR="0041443F" w:rsidRDefault="0041443F">
            <w:pPr>
              <w:spacing w:before="57" w:after="57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1C7965BD" w14:textId="77777777" w:rsidR="0041443F" w:rsidRDefault="00C12AE1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*Valor máximo para o item 7.2: R$ 70.000,00.</w:t>
      </w:r>
    </w:p>
    <w:p w14:paraId="7840C42C" w14:textId="77777777" w:rsidR="0041443F" w:rsidRDefault="0041443F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67B2B4E2" w14:textId="77777777" w:rsidR="0041443F" w:rsidRDefault="00C12AE1">
      <w:pPr>
        <w:shd w:val="clear" w:color="auto" w:fill="FFFFFF"/>
        <w:spacing w:line="360" w:lineRule="auto"/>
        <w:jc w:val="both"/>
      </w:pPr>
      <w:r>
        <w:rPr>
          <w:rFonts w:ascii="Calibri" w:eastAsia="Calibri" w:hAnsi="Calibri" w:cs="Calibri"/>
          <w:b/>
          <w:sz w:val="24"/>
          <w:szCs w:val="24"/>
        </w:rPr>
        <w:t xml:space="preserve">8. </w:t>
      </w:r>
      <w:r>
        <w:rPr>
          <w:rFonts w:ascii="Calibri" w:eastAsia="Calibri" w:hAnsi="Calibri" w:cs="Calibri"/>
          <w:b/>
          <w:smallCaps/>
          <w:sz w:val="24"/>
          <w:szCs w:val="24"/>
        </w:rPr>
        <w:t>CONTRAPARTIDA DE INSTITUIÇÃO PROPONENTE</w:t>
      </w: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"/>
        <w:gridCol w:w="2303"/>
        <w:gridCol w:w="1694"/>
        <w:gridCol w:w="1002"/>
        <w:gridCol w:w="1040"/>
        <w:gridCol w:w="1760"/>
      </w:tblGrid>
      <w:tr w:rsidR="0041443F" w14:paraId="4A0EAE21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DD22754" w14:textId="77777777" w:rsidR="0041443F" w:rsidRDefault="00C12AE1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Descrição</w:t>
            </w:r>
          </w:p>
        </w:tc>
        <w:tc>
          <w:tcPr>
            <w:tcW w:w="23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23BAA91" w14:textId="77777777" w:rsidR="0041443F" w:rsidRDefault="00C12AE1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Justificativa</w:t>
            </w:r>
          </w:p>
        </w:tc>
        <w:tc>
          <w:tcPr>
            <w:tcW w:w="5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60B497B" w14:textId="77777777" w:rsidR="0041443F" w:rsidRDefault="00C12AE1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Recursos (R$)</w:t>
            </w:r>
          </w:p>
        </w:tc>
      </w:tr>
      <w:tr w:rsidR="0041443F" w14:paraId="5CEB5C9E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03AF58A" w14:textId="77777777" w:rsidR="00000000" w:rsidRDefault="00C12AE1">
            <w:pPr>
              <w:suppressAutoHyphens w:val="0"/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0EA88E5" w14:textId="77777777" w:rsidR="00000000" w:rsidRDefault="00C12AE1">
            <w:pPr>
              <w:suppressAutoHyphens w:val="0"/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2092AA43" w14:textId="77777777" w:rsidR="0041443F" w:rsidRDefault="00C12AE1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Infraestrutura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59A837D" w14:textId="77777777" w:rsidR="0041443F" w:rsidRDefault="00C12AE1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Bolsas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3B32044" w14:textId="77777777" w:rsidR="0041443F" w:rsidRDefault="00C12AE1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Espaço físico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9E9799E" w14:textId="77777777" w:rsidR="0041443F" w:rsidRDefault="00C12AE1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Outras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(descrever)</w:t>
            </w:r>
          </w:p>
        </w:tc>
      </w:tr>
      <w:tr w:rsidR="0041443F" w14:paraId="3A878DC0" w14:textId="77777777">
        <w:tblPrEx>
          <w:tblCellMar>
            <w:top w:w="0" w:type="dxa"/>
            <w:bottom w:w="0" w:type="dxa"/>
          </w:tblCellMar>
        </w:tblPrEx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C4CF868" w14:textId="77777777" w:rsidR="0041443F" w:rsidRDefault="0041443F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FE293E9" w14:textId="77777777" w:rsidR="0041443F" w:rsidRDefault="0041443F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2511B39" w14:textId="77777777" w:rsidR="0041443F" w:rsidRDefault="0041443F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2C8E41C9" w14:textId="77777777" w:rsidR="0041443F" w:rsidRDefault="0041443F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87E7B08" w14:textId="77777777" w:rsidR="0041443F" w:rsidRDefault="0041443F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742D8E4" w14:textId="77777777" w:rsidR="0041443F" w:rsidRDefault="0041443F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443F" w14:paraId="0F9D0646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D55E04E" w14:textId="77777777" w:rsidR="0041443F" w:rsidRDefault="0041443F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28AFD34" w14:textId="77777777" w:rsidR="0041443F" w:rsidRDefault="0041443F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920B140" w14:textId="77777777" w:rsidR="0041443F" w:rsidRDefault="0041443F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63C934E" w14:textId="77777777" w:rsidR="0041443F" w:rsidRDefault="0041443F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CEBF3E0" w14:textId="77777777" w:rsidR="0041443F" w:rsidRDefault="0041443F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2F7985E" w14:textId="77777777" w:rsidR="0041443F" w:rsidRDefault="0041443F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443F" w14:paraId="2163FAA8" w14:textId="77777777">
        <w:tblPrEx>
          <w:tblCellMar>
            <w:top w:w="0" w:type="dxa"/>
            <w:bottom w:w="0" w:type="dxa"/>
          </w:tblCellMar>
        </w:tblPrEx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60660C8" w14:textId="77777777" w:rsidR="0041443F" w:rsidRDefault="0041443F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DBB98B9" w14:textId="77777777" w:rsidR="0041443F" w:rsidRDefault="0041443F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0DEB04B" w14:textId="77777777" w:rsidR="0041443F" w:rsidRDefault="0041443F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2A1E2B34" w14:textId="77777777" w:rsidR="0041443F" w:rsidRDefault="0041443F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26C2A67" w14:textId="77777777" w:rsidR="0041443F" w:rsidRDefault="0041443F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AA39A51" w14:textId="77777777" w:rsidR="0041443F" w:rsidRDefault="0041443F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443F" w14:paraId="33A2BD84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85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393C1B8" w14:textId="77777777" w:rsidR="0041443F" w:rsidRDefault="00C12AE1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VALOR TOTAL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267B7CA6" w14:textId="77777777" w:rsidR="0041443F" w:rsidRDefault="0041443F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A69A6BF" w14:textId="77777777" w:rsidR="0041443F" w:rsidRDefault="0041443F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22EE14C" w14:textId="77777777" w:rsidR="0041443F" w:rsidRDefault="0041443F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B8620BE" w14:textId="77777777" w:rsidR="0041443F" w:rsidRDefault="0041443F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54D360A" w14:textId="77777777" w:rsidR="0041443F" w:rsidRDefault="00C12AE1">
      <w:r>
        <w:rPr>
          <w:rFonts w:ascii="Calibri" w:eastAsia="Calibri" w:hAnsi="Calibri" w:cs="Calibri"/>
          <w:sz w:val="24"/>
          <w:szCs w:val="24"/>
        </w:rPr>
        <w:lastRenderedPageBreak/>
        <w:t>*Caso seja necessário, inserir mais linhas na tabela acima</w:t>
      </w:r>
      <w:r>
        <w:rPr>
          <w:rFonts w:ascii="Calibri" w:hAnsi="Calibri"/>
          <w:sz w:val="24"/>
          <w:szCs w:val="24"/>
        </w:rPr>
        <w:t>.</w:t>
      </w:r>
    </w:p>
    <w:p w14:paraId="7E1EE33D" w14:textId="77777777" w:rsidR="0041443F" w:rsidRDefault="0041443F"/>
    <w:p w14:paraId="0200918D" w14:textId="77777777" w:rsidR="0041443F" w:rsidRDefault="0041443F"/>
    <w:p w14:paraId="6ADC8165" w14:textId="77777777" w:rsidR="0041443F" w:rsidRDefault="00C12AE1">
      <w:pPr>
        <w:pStyle w:val="Standard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REFERÊNCIAS</w:t>
      </w:r>
    </w:p>
    <w:p w14:paraId="285D0238" w14:textId="77777777" w:rsidR="0041443F" w:rsidRDefault="00C12AE1">
      <w:pPr>
        <w:pStyle w:val="Standard"/>
        <w:spacing w:line="240" w:lineRule="auto"/>
        <w:ind w:left="737" w:hanging="737"/>
        <w:rPr>
          <w:sz w:val="24"/>
          <w:szCs w:val="24"/>
        </w:rPr>
      </w:pPr>
      <w:r>
        <w:t>9.1</w:t>
      </w:r>
      <w:r>
        <w:tab/>
        <w:t>Relacionar</w:t>
      </w:r>
      <w:r>
        <w:t xml:space="preserve"> as principais referências bibliográficas utilizadas na elaboração do projeto. Usar o formato ABNT.</w:t>
      </w:r>
    </w:p>
    <w:sectPr w:rsidR="0041443F">
      <w:headerReference w:type="default" r:id="rId6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B9C9A" w14:textId="77777777" w:rsidR="00C12AE1" w:rsidRDefault="00C12AE1">
      <w:pPr>
        <w:spacing w:line="240" w:lineRule="auto"/>
      </w:pPr>
      <w:r>
        <w:separator/>
      </w:r>
    </w:p>
  </w:endnote>
  <w:endnote w:type="continuationSeparator" w:id="0">
    <w:p w14:paraId="45FD7312" w14:textId="77777777" w:rsidR="00C12AE1" w:rsidRDefault="00C12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571E2" w14:textId="77777777" w:rsidR="00C12AE1" w:rsidRDefault="00C12AE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FD2A19D" w14:textId="77777777" w:rsidR="00C12AE1" w:rsidRDefault="00C12A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B43AA" w14:textId="77777777" w:rsidR="00137456" w:rsidRPr="003504C4" w:rsidRDefault="00137456" w:rsidP="00137456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jc w:val="center"/>
      <w:rPr>
        <w:rFonts w:asciiTheme="majorHAnsi" w:hAnsiTheme="majorHAnsi" w:cstheme="majorHAnsi"/>
        <w:b/>
        <w:sz w:val="24"/>
        <w:szCs w:val="24"/>
      </w:rPr>
    </w:pPr>
    <w:r w:rsidRPr="003504C4">
      <w:rPr>
        <w:rFonts w:asciiTheme="majorHAnsi" w:hAnsiTheme="majorHAnsi" w:cstheme="majorHAnsi"/>
        <w:noProof/>
        <w:sz w:val="24"/>
        <w:szCs w:val="24"/>
      </w:rPr>
      <w:drawing>
        <wp:inline distT="0" distB="0" distL="0" distR="0" wp14:anchorId="300C5B72" wp14:editId="651D006D">
          <wp:extent cx="701675" cy="739916"/>
          <wp:effectExtent l="0" t="0" r="3175" b="317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330" cy="750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FBFE1" w14:textId="77777777" w:rsidR="00137456" w:rsidRPr="003504C4" w:rsidRDefault="00137456" w:rsidP="00137456">
    <w:pPr>
      <w:spacing w:before="15"/>
      <w:ind w:right="17"/>
      <w:jc w:val="center"/>
      <w:rPr>
        <w:rFonts w:asciiTheme="majorHAnsi" w:hAnsiTheme="majorHAnsi" w:cstheme="majorHAnsi"/>
        <w:b/>
        <w:sz w:val="16"/>
        <w:szCs w:val="16"/>
      </w:rPr>
    </w:pPr>
    <w:r w:rsidRPr="003504C4">
      <w:rPr>
        <w:rFonts w:asciiTheme="majorHAnsi" w:hAnsiTheme="majorHAnsi" w:cstheme="majorHAnsi"/>
        <w:b/>
        <w:sz w:val="16"/>
        <w:szCs w:val="16"/>
      </w:rPr>
      <w:t>MINISTÉRIO DA EDUCAÇÃO</w:t>
    </w:r>
  </w:p>
  <w:p w14:paraId="1730E7FE" w14:textId="77777777" w:rsidR="00137456" w:rsidRPr="003504C4" w:rsidRDefault="00137456" w:rsidP="00137456">
    <w:pPr>
      <w:ind w:right="17"/>
      <w:jc w:val="center"/>
      <w:rPr>
        <w:rFonts w:asciiTheme="majorHAnsi" w:hAnsiTheme="majorHAnsi" w:cstheme="majorHAnsi"/>
        <w:b/>
        <w:sz w:val="16"/>
        <w:szCs w:val="16"/>
      </w:rPr>
    </w:pPr>
    <w:r w:rsidRPr="003504C4">
      <w:rPr>
        <w:rFonts w:asciiTheme="majorHAnsi" w:hAnsiTheme="majorHAnsi" w:cstheme="majorHAnsi"/>
        <w:b/>
        <w:sz w:val="16"/>
        <w:szCs w:val="16"/>
      </w:rPr>
      <w:t>SECRETARIA DE EDUCAÇÃO PROFISSIONAL E TECNOLÓGICA</w:t>
    </w:r>
  </w:p>
  <w:p w14:paraId="4A40B92A" w14:textId="77777777" w:rsidR="00137456" w:rsidRPr="003504C4" w:rsidRDefault="00137456" w:rsidP="00137456">
    <w:pPr>
      <w:ind w:right="17"/>
      <w:jc w:val="center"/>
      <w:rPr>
        <w:rFonts w:asciiTheme="majorHAnsi" w:hAnsiTheme="majorHAnsi" w:cstheme="majorHAnsi"/>
        <w:b/>
        <w:color w:val="000000"/>
        <w:sz w:val="16"/>
        <w:szCs w:val="16"/>
        <w:highlight w:val="white"/>
      </w:rPr>
    </w:pPr>
    <w:r w:rsidRPr="003504C4">
      <w:rPr>
        <w:rFonts w:asciiTheme="majorHAnsi" w:hAnsiTheme="majorHAnsi" w:cstheme="majorHAnsi"/>
        <w:b/>
        <w:sz w:val="16"/>
        <w:szCs w:val="16"/>
      </w:rPr>
      <w:t>INSTITUTO FEDERAL DE EDUCAÇÃO, CIÊNCIA E TECNOLOGIA DO SERTÃO PERNAMBUCANO</w:t>
    </w:r>
  </w:p>
  <w:p w14:paraId="3EE0D101" w14:textId="77777777" w:rsidR="00137456" w:rsidRDefault="001374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1443F"/>
    <w:rsid w:val="00137456"/>
    <w:rsid w:val="0041443F"/>
    <w:rsid w:val="00C12AE1"/>
    <w:rsid w:val="00F9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14C3"/>
  <w15:docId w15:val="{CC6864FE-2BC8-407A-8012-F58CE55F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76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13745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7456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13745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7456"/>
    <w:rPr>
      <w:rFonts w:ascii="Arial" w:eastAsia="Arial" w:hAnsi="Arial" w:cs="Arial"/>
    </w:rPr>
  </w:style>
  <w:style w:type="paragraph" w:styleId="SemEspaamento">
    <w:name w:val="No Spacing"/>
    <w:uiPriority w:val="1"/>
    <w:qFormat/>
    <w:rsid w:val="00137456"/>
    <w:pPr>
      <w:autoSpaceDN/>
      <w:spacing w:after="0" w:line="240" w:lineRule="auto"/>
      <w:textAlignment w:val="auto"/>
    </w:pPr>
    <w:rPr>
      <w:rFonts w:ascii="Times New Roman" w:eastAsia="Times New Roman" w:hAnsi="Times New Roman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Temp/Rar$DIa12432.46568/ANEXO%20I%20-%20Projeto%20de%20inicia&#231;&#227;o%20tecnol&#243;gica.odt/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774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rsrmelo@gmail.com</dc:creator>
  <dc:description/>
  <cp:lastModifiedBy>vitor p lorenzo</cp:lastModifiedBy>
  <cp:revision>3</cp:revision>
  <dcterms:created xsi:type="dcterms:W3CDTF">2020-07-22T18:56:00Z</dcterms:created>
  <dcterms:modified xsi:type="dcterms:W3CDTF">2020-07-22T19:02:00Z</dcterms:modified>
</cp:coreProperties>
</file>